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21" w:rsidRDefault="00144786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9148" cy="10692000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914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D21" w:rsidRDefault="00144786" w:rsidP="006068DF">
      <w:pPr>
        <w:spacing w:after="0"/>
        <w:ind w:right="10466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9148" cy="10692000"/>
            <wp:effectExtent l="0" t="0" r="0" b="0"/>
            <wp:wrapTopAndBottom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914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4D21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2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C8" w:rsidRDefault="00EB2AC8">
      <w:pPr>
        <w:spacing w:after="0" w:line="240" w:lineRule="auto"/>
      </w:pPr>
      <w:r>
        <w:separator/>
      </w:r>
    </w:p>
  </w:endnote>
  <w:endnote w:type="continuationSeparator" w:id="0">
    <w:p w:rsidR="00EB2AC8" w:rsidRDefault="00EB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>Документ зарегистрирован № 5/2017 от 31.05.2019  ()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713" name="Group 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714" name="Shape 714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15" name="Picture 7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E379B98" id="Group 713" o:spid="_x0000_s1026" style="position:absolute;margin-left:0;margin-top:813.9pt;width:595.3pt;height:26.9pt;z-index:-251658240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">
              <v:shape id="Shape 714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Pl8YA&#10;AADcAAAADwAAAGRycy9kb3ducmV2LnhtbESP0WrCQBRE3wv+w3IF35qNYq1E19AqhZaCVOMHXLLX&#10;JCR7N2a3Sfz7bqHQx2FmzjDbdDSN6KlzlWUF8ygGQZxbXXGh4JK9Pa5BOI+ssbFMCu7kIN1NHraY&#10;aDvwifqzL0SAsEtQQel9m0jp8pIMusi2xMG72s6gD7IrpO5wCHDTyEUcr6TBisNCiS3tS8rr87dR&#10;sM/7+nU8fN1OZsDP40d8WN2fMqVm0/FlA8LT6P/Df+13reB5voT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0Pl8YAAADcAAAADwAAAAAAAAAAAAAAAACYAgAAZHJz&#10;L2Rvd25yZXYueG1sUEsFBgAAAAAEAAQA9QAAAIsDAAAAAA==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5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cfrGAAAA3AAAAA8AAABkcnMvZG93bnJldi54bWxEj0FrwkAUhO8F/8PyhF5EN4q1JXUVqYri&#10;QWgM9PqafSbB7NuQXWP8925B6HGYmW+Y+bIzlWipcaVlBeNRBII4s7rkXEF62g4/QDiPrLGyTAru&#10;5GC56L3MMdb2xt/UJj4XAcIuRgWF93UspcsKMuhGtiYO3tk2Bn2QTS51g7cAN5WcRNFMGiw5LBRY&#10;01dB2SW5GgU/v+fpcZOVSXrg3aCerFft+pIr9drvVp8gPHX+P/xs77WC9/Eb/J0JR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kxx+sYAAADc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>Документ зарегистрирован № 01-07-472/19 от 31.05.2019  ("ГМЦ ДОгМ"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>Документ зарегистрирован № 5/2017 от 31.05.2019  ()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696" name="Group 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697" name="Shape 697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98" name="Picture 6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10B950F" id="Group 696" o:spid="_x0000_s1026" style="position:absolute;margin-left:0;margin-top:813.9pt;width:595.3pt;height:26.9pt;z-index:-251657216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">
              <v:shape id="Shape 697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2dJ8UA&#10;AADcAAAADwAAAGRycy9kb3ducmV2LnhtbESP3WrCQBSE7wu+w3IE7+pGwVSjq/iD0FIQ/x7gkD0m&#10;wezZmF2T+PbdQqGXw8x8wyxWnSlFQ7UrLCsYDSMQxKnVBWcKrpf9+xSE88gaS8uk4EUOVsve2wIT&#10;bVs+UXP2mQgQdgkqyL2vEildmpNBN7QVcfButjbog6wzqWtsA9yUchxFsTRYcFjIsaJtTun9/DQK&#10;tmlz33S74+NkWvw+fEW7+DW5KDXod+s5CE+d/w//tT+1gnj2Ab9nw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Z0nxQAAANwAAAAPAAAAAAAAAAAAAAAAAJgCAABkcnMv&#10;ZG93bnJldi54bWxQSwUGAAAAAAQABAD1AAAAigMAAAAA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8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/0qPCAAAA3AAAAA8AAABkcnMvZG93bnJldi54bWxET02LwjAQvQv+hzDCXkRTZRGtRhFdWfEg&#10;WAWvYzO2xWZSmli7/35zEDw+3vdi1ZpSNFS7wrKC0TACQZxaXXCm4HLeDaYgnEfWWFomBX/kYLXs&#10;dhYYa/viEzWJz0QIYRejgtz7KpbSpTkZdENbEQfubmuDPsA6k7rGVwg3pRxH0UQaLDg05FjRJqf0&#10;kTyNguvt/n38SYvkcuDffjXerpvtI1Pqq9eu5yA8tf4jfrv3WsFkFtaGM+EI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f9KjwgAAANw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>Документ зарегистрирован № 01-07-472/19 от 31.05.2019  ("ГМЦ ДОгМ"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1220BC">
      <w:rPr>
        <w:rFonts w:ascii="Arial" w:eastAsia="Arial" w:hAnsi="Arial" w:cs="Arial"/>
        <w:noProof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>Документ зарегистрирован № 5/2017 от 31.05.2019  ()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679" name="Group 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680" name="Shape 680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81" name="Picture 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0B0CFEE" id="Group 679" o:spid="_x0000_s1026" style="position:absolute;margin-left:0;margin-top:813.9pt;width:595.3pt;height:26.9pt;z-index:-251656192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">
              <v:shape id="Shape 680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TjsIA&#10;AADcAAAADwAAAGRycy9kb3ducmV2LnhtbERPy2rCQBTdC/2H4Rbc6UShIURHqQmFilDq4wMumdsk&#10;mLkTM9M8/t5ZFLo8nPd2P5pG9NS52rKC1TICQVxYXXOp4Hb9WCQgnEfW2FgmBRM52O9eZltMtR34&#10;TP3FlyKEsEtRQeV9m0rpiooMuqVtiQP3YzuDPsCulLrDIYSbRq6jKJYGaw4NFbaUVVTcL79GQVb0&#10;98OYfz/OZsDT1zHK4+ntqtT8dXzfgPA0+n/xn/tTK4iTMD+cC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OOwgAAANwAAAAPAAAAAAAAAAAAAAAAAJgCAABkcnMvZG93&#10;bnJldi54bWxQSwUGAAAAAAQABAD1AAAAhwMAAAAA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1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7ePEAAAA3AAAAA8AAABkcnMvZG93bnJldi54bWxEj0GLwjAUhO+C/yE8wYtoqiwi1SiiLoqH&#10;Bavg9dk822LzUppsrf9+Iyx4HGbmG2axak0pGqpdYVnBeBSBIE6tLjhTcDl/D2cgnEfWWFomBS9y&#10;sFp2OwuMtX3yiZrEZyJA2MWoIPe+iqV0aU4G3chWxMG729qgD7LOpK7xGeCmlJMomkqDBYeFHCva&#10;5JQ+kl+j4Hq7f/3s0iK5HHk/qCbbdbN9ZEr1e+16DsJT6z/h//ZBK5jOxvA+E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c7ePEAAAA3A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>Документ зарегистрирован № 01-07-472/19 от 31.05.2019  ("ГМЦ ДОгМ"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C8" w:rsidRDefault="00EB2AC8">
      <w:pPr>
        <w:spacing w:after="0" w:line="240" w:lineRule="auto"/>
      </w:pPr>
      <w:r>
        <w:separator/>
      </w:r>
    </w:p>
  </w:footnote>
  <w:footnote w:type="continuationSeparator" w:id="0">
    <w:p w:rsidR="00EB2AC8" w:rsidRDefault="00EB2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7A"/>
    <w:rsid w:val="000E3EA4"/>
    <w:rsid w:val="001220BC"/>
    <w:rsid w:val="00144786"/>
    <w:rsid w:val="003F7388"/>
    <w:rsid w:val="006068DF"/>
    <w:rsid w:val="009214CE"/>
    <w:rsid w:val="00AF4D21"/>
    <w:rsid w:val="00EB2AC8"/>
    <w:rsid w:val="00E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kovvg\Desktop\&#1044;&#1077;&#1090;&#1089;&#1082;&#1080;&#1081;%20&#1090;&#1088;&#1072;&#1074;&#1084;&#1072;&#1090;&#1080;&#1079;&#1084;\&#1052;&#1072;&#1090;&#1077;&#1088;&#1080;&#1072;&#1083;&#1099;%202018-2019\&#1050;&#1086;&#1085;&#1090;&#1088;&#1086;&#1083;&#1100;&#1085;&#1099;&#1077;%20&#1076;&#1086;&#1082;&#1091;&#1084;&#1077;&#1085;&#1090;&#1099;\&#1052;&#1042;&#1044;%20&#1085;&#1072;%20&#1074;&#1086;&#1076;&#1085;&#1086;&#1084;%20&#1090;&#1088;&#1072;&#1085;&#1089;&#1087;&#1086;&#1088;&#1090;&#1077;\31.05.2019_01-07-472_19_&#1053;&#1080;&#1082;&#1080;&#1090;&#1080;&#1085;_&#1043;.&#1070;._&#1050;&#1072;&#1083;&#1080;&#1085;&#1072;_&#1048;.&#1048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31.05.2019_01-07-472_19_Никитин_Г.Ю._Калина_И.И.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Вадим Геннадьевич</dc:creator>
  <cp:lastModifiedBy>HOME</cp:lastModifiedBy>
  <cp:revision>2</cp:revision>
  <dcterms:created xsi:type="dcterms:W3CDTF">2019-06-11T10:13:00Z</dcterms:created>
  <dcterms:modified xsi:type="dcterms:W3CDTF">2019-06-11T10:13:00Z</dcterms:modified>
</cp:coreProperties>
</file>