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21" w:rsidRDefault="00144786" w:rsidP="00DE5486">
      <w:pPr>
        <w:spacing w:after="0"/>
        <w:ind w:right="10466"/>
      </w:pPr>
      <w:bookmarkStart w:id="0" w:name="_GoBack"/>
      <w:bookmarkEnd w:id="0"/>
      <w:r>
        <w:br w:type="page"/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9148" cy="10692000"/>
            <wp:effectExtent l="0" t="0" r="0" b="0"/>
            <wp:wrapTopAndBottom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914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D21" w:rsidRDefault="00144786">
      <w:pPr>
        <w:spacing w:after="0"/>
        <w:ind w:left="-1440" w:right="10466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9148" cy="10692000"/>
            <wp:effectExtent l="0" t="0" r="0" b="0"/>
            <wp:wrapTopAndBottom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9148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4D21">
      <w:footerReference w:type="even" r:id="rId9"/>
      <w:footerReference w:type="first" r:id="rId10"/>
      <w:pgSz w:w="11906" w:h="16838"/>
      <w:pgMar w:top="1440" w:right="1440" w:bottom="1440" w:left="1440" w:header="72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9A" w:rsidRDefault="00381B9A">
      <w:pPr>
        <w:spacing w:after="0" w:line="240" w:lineRule="auto"/>
      </w:pPr>
      <w:r>
        <w:separator/>
      </w:r>
    </w:p>
  </w:endnote>
  <w:endnote w:type="continuationSeparator" w:id="0">
    <w:p w:rsidR="00381B9A" w:rsidRDefault="0038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713" name="Group 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714" name="Shape 714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15" name="Picture 7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E379B98" id="Group 713" o:spid="_x0000_s1026" style="position:absolute;margin-left:0;margin-top:813.9pt;width:595.3pt;height:26.9pt;z-index:-251658240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">
              <v:shape id="Shape 714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Pl8YA&#10;AADcAAAADwAAAGRycy9kb3ducmV2LnhtbESP0WrCQBRE3wv+w3IF35qNYq1E19AqhZaCVOMHXLLX&#10;JCR7N2a3Sfz7bqHQx2FmzjDbdDSN6KlzlWUF8ygGQZxbXXGh4JK9Pa5BOI+ssbFMCu7kIN1NHraY&#10;aDvwifqzL0SAsEtQQel9m0jp8pIMusi2xMG72s6gD7IrpO5wCHDTyEUcr6TBisNCiS3tS8rr87dR&#10;sM/7+nU8fN1OZsDP40d8WN2fMqVm0/FlA8LT6P/Df+13reB5voT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0Pl8YAAADcAAAADwAAAAAAAAAAAAAAAACYAgAAZHJz&#10;L2Rvd25yZXYueG1sUEsFBgAAAAAEAAQA9QAAAIsDAAAAAA==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5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cfrGAAAA3AAAAA8AAABkcnMvZG93bnJldi54bWxEj0FrwkAUhO8F/8PyhF5EN4q1JXUVqYri&#10;QWgM9PqafSbB7NuQXWP8925B6HGYmW+Y+bIzlWipcaVlBeNRBII4s7rkXEF62g4/QDiPrLGyTAru&#10;5GC56L3MMdb2xt/UJj4XAcIuRgWF93UspcsKMuhGtiYO3tk2Bn2QTS51g7cAN5WcRNFMGiw5LBRY&#10;01dB2SW5GgU/v+fpcZOVSXrg3aCerFft+pIr9drvVp8gPHX+P/xs77WC9/Eb/J0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kxx+sYAAADc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зарегистрирован № 01-07-472/19 от 31.05.2019  ("ГМЦ </w:t>
    </w:r>
    <w:proofErr w:type="spellStart"/>
    <w:r>
      <w:rPr>
        <w:rFonts w:ascii="Arial" w:eastAsia="Arial" w:hAnsi="Arial" w:cs="Arial"/>
        <w:sz w:val="16"/>
      </w:rPr>
      <w:t>ДОгМ</w:t>
    </w:r>
    <w:proofErr w:type="spellEnd"/>
    <w:r>
      <w:rPr>
        <w:rFonts w:ascii="Arial" w:eastAsia="Arial" w:hAnsi="Arial" w:cs="Arial"/>
        <w:sz w:val="16"/>
      </w:rPr>
      <w:t>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>Документ зарегистрирован № 5/2017 от 31.05.2019  ()</w:t>
    </w:r>
  </w:p>
  <w:p w:rsidR="00AF4D21" w:rsidRDefault="00144786">
    <w:pPr>
      <w:spacing w:after="0"/>
      <w:ind w:left="-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10336400</wp:posOffset>
              </wp:positionV>
              <wp:extent cx="7560000" cy="341404"/>
              <wp:effectExtent l="0" t="0" r="0" b="0"/>
              <wp:wrapNone/>
              <wp:docPr id="679" name="Group 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341404"/>
                        <a:chOff x="0" y="0"/>
                        <a:chExt cx="7560000" cy="341404"/>
                      </a:xfrm>
                    </wpg:grpSpPr>
                    <wps:wsp>
                      <wps:cNvPr id="680" name="Shape 680"/>
                      <wps:cNvSpPr/>
                      <wps:spPr>
                        <a:xfrm>
                          <a:off x="0" y="0"/>
                          <a:ext cx="7560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0">
                              <a:moveTo>
                                <a:pt x="0" y="0"/>
                              </a:moveTo>
                              <a:lnTo>
                                <a:pt x="7560000" y="0"/>
                              </a:lnTo>
                            </a:path>
                          </a:pathLst>
                        </a:custGeom>
                        <a:ln w="1016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1" name="Picture 6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548836" y="10160"/>
                          <a:ext cx="1011164" cy="331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0B0CFEE" id="Group 679" o:spid="_x0000_s1026" style="position:absolute;margin-left:0;margin-top:813.9pt;width:595.3pt;height:26.9pt;z-index:-251656192;mso-position-horizontal-relative:page;mso-position-vertical-relative:page" coordsize="75600,34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">
              <v:shape id="Shape 680" o:spid="_x0000_s1027" style="position:absolute;width:75600;height:0;visibility:visible;mso-wrap-style:square;v-text-anchor:top" coordsize="7560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TjsIA&#10;AADcAAAADwAAAGRycy9kb3ducmV2LnhtbERPy2rCQBTdC/2H4Rbc6UShIURHqQmFilDq4wMumdsk&#10;mLkTM9M8/t5ZFLo8nPd2P5pG9NS52rKC1TICQVxYXXOp4Hb9WCQgnEfW2FgmBRM52O9eZltMtR34&#10;TP3FlyKEsEtRQeV9m0rpiooMuqVtiQP3YzuDPsCulLrDIYSbRq6jKJYGaw4NFbaUVVTcL79GQVb0&#10;98OYfz/OZsDT1zHK4+ntqtT8dXzfgPA0+n/xn/tTK4iTMD+cC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OOwgAAANwAAAAPAAAAAAAAAAAAAAAAAJgCAABkcnMvZG93&#10;bnJldi54bWxQSwUGAAAAAAQABAD1AAAAhwMAAAAA&#10;" path="m,l7560000,e" filled="f" strokeweight=".8pt">
                <v:stroke miterlimit="83231f" joinstyle="miter"/>
                <v:path arrowok="t" textboxrect="0,0,75600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1" o:spid="_x0000_s1028" type="#_x0000_t75" style="position:absolute;left:65488;top:101;width:10112;height:3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7ePEAAAA3AAAAA8AAABkcnMvZG93bnJldi54bWxEj0GLwjAUhO+C/yE8wYtoqiwi1SiiLoqH&#10;Bavg9dk822LzUppsrf9+Iyx4HGbmG2axak0pGqpdYVnBeBSBIE6tLjhTcDl/D2cgnEfWWFomBS9y&#10;sFp2OwuMtX3yiZrEZyJA2MWoIPe+iqV0aU4G3chWxMG729qgD7LOpK7xGeCmlJMomkqDBYeFHCva&#10;5JQ+kl+j4Hq7f/3s0iK5HHk/qCbbdbN9ZEr1e+16DsJT6z/h//ZBK5jOxvA+E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c7ePEAAAA3A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Документ зарегистрирован № 01-07-472/19 от 31.05.2019  ("ГМЦ </w:t>
    </w:r>
    <w:proofErr w:type="spellStart"/>
    <w:r>
      <w:rPr>
        <w:rFonts w:ascii="Arial" w:eastAsia="Arial" w:hAnsi="Arial" w:cs="Arial"/>
        <w:sz w:val="16"/>
      </w:rPr>
      <w:t>ДОгМ</w:t>
    </w:r>
    <w:proofErr w:type="spellEnd"/>
    <w:r>
      <w:rPr>
        <w:rFonts w:ascii="Arial" w:eastAsia="Arial" w:hAnsi="Arial" w:cs="Arial"/>
        <w:sz w:val="16"/>
      </w:rPr>
      <w:t>" ГБОУ)</w:t>
    </w:r>
  </w:p>
  <w:p w:rsidR="00AF4D21" w:rsidRDefault="00144786">
    <w:pPr>
      <w:spacing w:after="0"/>
      <w:ind w:left="-1320"/>
    </w:pPr>
    <w:r>
      <w:rPr>
        <w:rFonts w:ascii="Arial" w:eastAsia="Arial" w:hAnsi="Arial" w:cs="Arial"/>
        <w:sz w:val="16"/>
      </w:rPr>
      <w:t xml:space="preserve">Страница </w:t>
    </w: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из 6. Страница создана: 31.05.2019 15:02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9A" w:rsidRDefault="00381B9A">
      <w:pPr>
        <w:spacing w:after="0" w:line="240" w:lineRule="auto"/>
      </w:pPr>
      <w:r>
        <w:separator/>
      </w:r>
    </w:p>
  </w:footnote>
  <w:footnote w:type="continuationSeparator" w:id="0">
    <w:p w:rsidR="00381B9A" w:rsidRDefault="00381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7A"/>
    <w:rsid w:val="000E3EA4"/>
    <w:rsid w:val="00144786"/>
    <w:rsid w:val="00201F99"/>
    <w:rsid w:val="00381B9A"/>
    <w:rsid w:val="003F7388"/>
    <w:rsid w:val="008614A5"/>
    <w:rsid w:val="00AF4D21"/>
    <w:rsid w:val="00DE5486"/>
    <w:rsid w:val="00E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48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D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486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48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DE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48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kovvg\Desktop\&#1044;&#1077;&#1090;&#1089;&#1082;&#1080;&#1081;%20&#1090;&#1088;&#1072;&#1074;&#1084;&#1072;&#1090;&#1080;&#1079;&#1084;\&#1052;&#1072;&#1090;&#1077;&#1088;&#1080;&#1072;&#1083;&#1099;%202018-2019\&#1050;&#1086;&#1085;&#1090;&#1088;&#1086;&#1083;&#1100;&#1085;&#1099;&#1077;%20&#1076;&#1086;&#1082;&#1091;&#1084;&#1077;&#1085;&#1090;&#1099;\&#1052;&#1042;&#1044;%20&#1085;&#1072;%20&#1074;&#1086;&#1076;&#1085;&#1086;&#1084;%20&#1090;&#1088;&#1072;&#1085;&#1089;&#1087;&#1086;&#1088;&#1090;&#1077;\31.05.2019_01-07-472_19_&#1053;&#1080;&#1082;&#1080;&#1090;&#1080;&#1085;_&#1043;.&#1070;._&#1050;&#1072;&#1083;&#1080;&#1085;&#1072;_&#1048;.&#1048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31.05.2019_01-07-472_19_Никитин_Г.Ю._Калина_И.И.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Вадим Геннадьевич</dc:creator>
  <cp:lastModifiedBy>HOME</cp:lastModifiedBy>
  <cp:revision>2</cp:revision>
  <dcterms:created xsi:type="dcterms:W3CDTF">2019-06-11T10:14:00Z</dcterms:created>
  <dcterms:modified xsi:type="dcterms:W3CDTF">2019-06-11T10:14:00Z</dcterms:modified>
</cp:coreProperties>
</file>